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C6" w:rsidRPr="007323C6" w:rsidRDefault="00161859" w:rsidP="00C14430">
      <w:pPr>
        <w:tabs>
          <w:tab w:val="left" w:pos="6825"/>
        </w:tabs>
        <w:jc w:val="center"/>
        <w:rPr>
          <w:b/>
          <w:lang w:val="en-US"/>
        </w:rPr>
      </w:pPr>
      <w:r>
        <w:t xml:space="preserve">                                                                                                           </w:t>
      </w:r>
    </w:p>
    <w:p w:rsidR="0005351B" w:rsidRPr="00161859" w:rsidRDefault="00602330" w:rsidP="00FE1742">
      <w:pPr>
        <w:jc w:val="center"/>
        <w:rPr>
          <w:b/>
          <w:lang w:val="ru-RU"/>
        </w:rPr>
      </w:pPr>
      <w:r w:rsidRPr="00161859">
        <w:rPr>
          <w:b/>
        </w:rPr>
        <w:t>СПРАВКА – ДЕКЛАРАЦИЯ</w:t>
      </w:r>
    </w:p>
    <w:p w:rsidR="00C14430" w:rsidRPr="00161859" w:rsidRDefault="00C14430" w:rsidP="00C14430">
      <w:pPr>
        <w:jc w:val="center"/>
        <w:rPr>
          <w:b/>
          <w:lang w:val="ru-RU"/>
        </w:rPr>
      </w:pPr>
      <w:r w:rsidRPr="00161859">
        <w:rPr>
          <w:b/>
        </w:rPr>
        <w:t>по чл. 5, ал. 1 от ЗЗМФОЩПЗН</w:t>
      </w:r>
    </w:p>
    <w:p w:rsidR="000A0580" w:rsidRPr="00161859" w:rsidRDefault="000A0580" w:rsidP="00FE1742">
      <w:pPr>
        <w:jc w:val="center"/>
        <w:rPr>
          <w:b/>
        </w:rPr>
      </w:pPr>
      <w:r w:rsidRPr="00161859">
        <w:rPr>
          <w:b/>
        </w:rPr>
        <w:t xml:space="preserve">За получателите на </w:t>
      </w:r>
      <w:r w:rsidR="001A5AF1" w:rsidRPr="00161859">
        <w:rPr>
          <w:b/>
        </w:rPr>
        <w:t xml:space="preserve">облагаем </w:t>
      </w:r>
      <w:r w:rsidRPr="00161859">
        <w:rPr>
          <w:b/>
        </w:rPr>
        <w:t>нефт на територията на Република България</w:t>
      </w:r>
    </w:p>
    <w:p w:rsidR="00602330" w:rsidRPr="00161859" w:rsidRDefault="00602330"/>
    <w:p w:rsidR="00602330" w:rsidRPr="00161859" w:rsidRDefault="00602330">
      <w:r w:rsidRPr="00161859">
        <w:t>От ………………………………………………………………………………………………………...</w:t>
      </w:r>
    </w:p>
    <w:p w:rsidR="00602330" w:rsidRPr="00161859" w:rsidRDefault="00E531AF" w:rsidP="00E531AF">
      <w:pPr>
        <w:rPr>
          <w:b/>
          <w:sz w:val="20"/>
          <w:szCs w:val="20"/>
        </w:rPr>
      </w:pPr>
      <w:r w:rsidRPr="00161859">
        <w:rPr>
          <w:b/>
          <w:sz w:val="20"/>
          <w:szCs w:val="20"/>
        </w:rPr>
        <w:t xml:space="preserve">                                     </w:t>
      </w:r>
      <w:r w:rsidR="00602330" w:rsidRPr="001F0F67">
        <w:rPr>
          <w:b/>
          <w:sz w:val="20"/>
          <w:szCs w:val="20"/>
        </w:rPr>
        <w:t xml:space="preserve">/ </w:t>
      </w:r>
      <w:r w:rsidRPr="001F0F67">
        <w:rPr>
          <w:b/>
          <w:i/>
          <w:sz w:val="20"/>
          <w:szCs w:val="20"/>
        </w:rPr>
        <w:t>име/наименование на лицето – получател на облагаем нефт</w:t>
      </w:r>
      <w:r w:rsidR="00602330" w:rsidRPr="001F0F67">
        <w:rPr>
          <w:b/>
          <w:sz w:val="20"/>
          <w:szCs w:val="20"/>
        </w:rPr>
        <w:t xml:space="preserve"> /</w:t>
      </w:r>
    </w:p>
    <w:p w:rsidR="00455E87" w:rsidRPr="00161859" w:rsidRDefault="00455E87">
      <w:r w:rsidRPr="00161859">
        <w:t>……………………………………………………………………………………………………………</w:t>
      </w:r>
    </w:p>
    <w:p w:rsidR="00455E87" w:rsidRPr="00161859" w:rsidRDefault="00455E87" w:rsidP="00455E87">
      <w:r w:rsidRPr="00161859">
        <w:t xml:space="preserve">…………. …………………………………………….…………………………………………………, </w:t>
      </w:r>
    </w:p>
    <w:p w:rsidR="00455E87" w:rsidRPr="00161859" w:rsidRDefault="00455E87" w:rsidP="00455E87">
      <w:pPr>
        <w:rPr>
          <w:b/>
          <w:sz w:val="20"/>
          <w:szCs w:val="20"/>
        </w:rPr>
      </w:pPr>
      <w:r w:rsidRPr="00161859">
        <w:rPr>
          <w:b/>
          <w:sz w:val="20"/>
          <w:szCs w:val="20"/>
        </w:rPr>
        <w:t xml:space="preserve">          </w:t>
      </w:r>
      <w:r w:rsidRPr="001F0F67">
        <w:rPr>
          <w:b/>
          <w:i/>
          <w:sz w:val="20"/>
          <w:szCs w:val="20"/>
        </w:rPr>
        <w:t xml:space="preserve">/ </w:t>
      </w:r>
      <w:r w:rsidR="00FE3AA8" w:rsidRPr="001F0F67">
        <w:rPr>
          <w:b/>
          <w:i/>
          <w:sz w:val="20"/>
          <w:szCs w:val="20"/>
        </w:rPr>
        <w:t>попълва се от</w:t>
      </w:r>
      <w:r w:rsidR="00FE3AA8" w:rsidRPr="001F0F67">
        <w:rPr>
          <w:b/>
          <w:sz w:val="20"/>
          <w:szCs w:val="20"/>
        </w:rPr>
        <w:t xml:space="preserve"> </w:t>
      </w:r>
      <w:r w:rsidR="00FE3AA8" w:rsidRPr="001F0F67">
        <w:rPr>
          <w:b/>
          <w:i/>
          <w:sz w:val="20"/>
          <w:szCs w:val="20"/>
        </w:rPr>
        <w:t xml:space="preserve">юридическите лица – получатели на облагаем нефт - </w:t>
      </w:r>
      <w:r w:rsidRPr="001F0F67">
        <w:rPr>
          <w:b/>
          <w:i/>
          <w:sz w:val="20"/>
          <w:szCs w:val="20"/>
        </w:rPr>
        <w:t>единен идентификационен код/код по БУЛСТАТ,</w:t>
      </w:r>
      <w:r w:rsidR="00736F35" w:rsidRPr="001F0F67">
        <w:rPr>
          <w:i/>
        </w:rPr>
        <w:t xml:space="preserve"> </w:t>
      </w:r>
      <w:r w:rsidR="00736F35" w:rsidRPr="001F0F67">
        <w:rPr>
          <w:b/>
          <w:i/>
          <w:sz w:val="20"/>
          <w:szCs w:val="20"/>
        </w:rPr>
        <w:t>Идентификационен номер по ДДС</w:t>
      </w:r>
      <w:r w:rsidR="00736F35" w:rsidRPr="001F0F67">
        <w:rPr>
          <w:b/>
          <w:sz w:val="20"/>
          <w:szCs w:val="20"/>
        </w:rPr>
        <w:t>,</w:t>
      </w:r>
      <w:r w:rsidR="00736F35" w:rsidRPr="001F0F67">
        <w:t xml:space="preserve"> </w:t>
      </w:r>
      <w:r w:rsidRPr="001F0F67">
        <w:rPr>
          <w:b/>
          <w:i/>
          <w:sz w:val="20"/>
          <w:szCs w:val="20"/>
        </w:rPr>
        <w:t xml:space="preserve"> рег. </w:t>
      </w:r>
      <w:r w:rsidR="00736F35" w:rsidRPr="001F0F67">
        <w:rPr>
          <w:b/>
          <w:i/>
          <w:sz w:val="20"/>
          <w:szCs w:val="20"/>
        </w:rPr>
        <w:t>по ф.д. № …</w:t>
      </w:r>
      <w:r w:rsidRPr="001F0F67">
        <w:rPr>
          <w:b/>
          <w:i/>
          <w:sz w:val="20"/>
          <w:szCs w:val="20"/>
        </w:rPr>
        <w:t xml:space="preserve">…/…… г. по описа на ……………съд </w:t>
      </w:r>
      <w:r w:rsidRPr="001F0F67">
        <w:rPr>
          <w:b/>
          <w:sz w:val="20"/>
          <w:szCs w:val="20"/>
        </w:rPr>
        <w:t>/</w:t>
      </w:r>
    </w:p>
    <w:p w:rsidR="00455E87" w:rsidRPr="00161859" w:rsidRDefault="00455E87"/>
    <w:p w:rsidR="00602330" w:rsidRPr="00161859" w:rsidRDefault="00455E87">
      <w:r w:rsidRPr="001F0F67">
        <w:t>адрес по местоживеене</w:t>
      </w:r>
      <w:r w:rsidRPr="001F0F67">
        <w:rPr>
          <w:b/>
          <w:i/>
          <w:sz w:val="20"/>
          <w:szCs w:val="20"/>
        </w:rPr>
        <w:t xml:space="preserve"> </w:t>
      </w:r>
      <w:r w:rsidRPr="001F0F67">
        <w:t>за физическите лица</w:t>
      </w:r>
      <w:r w:rsidRPr="001F0F67">
        <w:rPr>
          <w:b/>
          <w:i/>
          <w:sz w:val="20"/>
          <w:szCs w:val="20"/>
        </w:rPr>
        <w:t xml:space="preserve"> </w:t>
      </w:r>
      <w:r w:rsidRPr="001F0F67">
        <w:t xml:space="preserve">/ </w:t>
      </w:r>
      <w:r w:rsidR="00602330" w:rsidRPr="001F0F67">
        <w:t>седалище и адрес на управление</w:t>
      </w:r>
      <w:r w:rsidRPr="001F0F67">
        <w:rPr>
          <w:b/>
          <w:i/>
          <w:sz w:val="20"/>
          <w:szCs w:val="20"/>
        </w:rPr>
        <w:t xml:space="preserve"> </w:t>
      </w:r>
      <w:r w:rsidRPr="001F0F67">
        <w:t>за юридическите лица</w:t>
      </w:r>
      <w:r w:rsidR="00602330" w:rsidRPr="001F0F67">
        <w:t>: ……………………………………………………………………...</w:t>
      </w:r>
      <w:r w:rsidRPr="001F0F67">
        <w:t>.............................................</w:t>
      </w:r>
    </w:p>
    <w:p w:rsidR="00602330" w:rsidRPr="00161859" w:rsidRDefault="00602330">
      <w:pPr>
        <w:rPr>
          <w:b/>
          <w:i/>
          <w:sz w:val="20"/>
          <w:szCs w:val="20"/>
        </w:rPr>
      </w:pPr>
      <w:r w:rsidRPr="00161859">
        <w:t xml:space="preserve"> </w:t>
      </w:r>
      <w:r w:rsidRPr="00161859">
        <w:tab/>
      </w:r>
      <w:r w:rsidRPr="00161859">
        <w:tab/>
      </w:r>
      <w:r w:rsidRPr="00161859">
        <w:tab/>
      </w:r>
      <w:r w:rsidRPr="00161859">
        <w:tab/>
      </w:r>
      <w:r w:rsidRPr="00161859">
        <w:tab/>
      </w:r>
      <w:r w:rsidRPr="00161859">
        <w:tab/>
      </w:r>
      <w:r w:rsidRPr="00161859">
        <w:rPr>
          <w:b/>
          <w:i/>
          <w:sz w:val="20"/>
          <w:szCs w:val="20"/>
        </w:rPr>
        <w:t>/ община, град/село, кв., ул., №, ет., ап. /</w:t>
      </w:r>
    </w:p>
    <w:p w:rsidR="00602330" w:rsidRPr="00161859" w:rsidRDefault="00FA4C83">
      <w:r w:rsidRPr="00161859">
        <w:t xml:space="preserve">представлявано </w:t>
      </w:r>
      <w:r w:rsidR="00FE1742" w:rsidRPr="00161859">
        <w:t>о</w:t>
      </w:r>
      <w:r w:rsidR="00602330" w:rsidRPr="00161859">
        <w:t>т</w:t>
      </w:r>
      <w:r w:rsidR="00FE1742" w:rsidRPr="00161859">
        <w:t xml:space="preserve"> …………………………………………………..……………………….., </w:t>
      </w:r>
    </w:p>
    <w:p w:rsidR="00602330" w:rsidRPr="00161859" w:rsidRDefault="00792AC5" w:rsidP="001D15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E1742" w:rsidRPr="001F0F67">
        <w:rPr>
          <w:b/>
          <w:sz w:val="20"/>
          <w:szCs w:val="20"/>
        </w:rPr>
        <w:t xml:space="preserve">/ </w:t>
      </w:r>
      <w:r w:rsidR="00C1409F" w:rsidRPr="001F0F67">
        <w:rPr>
          <w:b/>
          <w:i/>
          <w:sz w:val="20"/>
          <w:szCs w:val="20"/>
        </w:rPr>
        <w:t>трите имена и длъжност на физическото лице– получател на облагаем нефт или</w:t>
      </w:r>
      <w:r w:rsidR="00AB7720" w:rsidRPr="001F0F67">
        <w:rPr>
          <w:b/>
          <w:i/>
          <w:sz w:val="20"/>
          <w:szCs w:val="20"/>
        </w:rPr>
        <w:t xml:space="preserve"> на </w:t>
      </w:r>
      <w:r w:rsidRPr="001F0F67">
        <w:rPr>
          <w:b/>
          <w:i/>
          <w:sz w:val="20"/>
          <w:szCs w:val="20"/>
        </w:rPr>
        <w:t xml:space="preserve"> представителя на </w:t>
      </w:r>
      <w:r w:rsidR="00FE3AA8" w:rsidRPr="001F0F67">
        <w:rPr>
          <w:b/>
          <w:i/>
          <w:sz w:val="20"/>
          <w:szCs w:val="20"/>
        </w:rPr>
        <w:t>юридическ</w:t>
      </w:r>
      <w:r w:rsidRPr="001F0F67">
        <w:rPr>
          <w:b/>
          <w:i/>
          <w:sz w:val="20"/>
          <w:szCs w:val="20"/>
        </w:rPr>
        <w:t>о</w:t>
      </w:r>
      <w:r w:rsidR="00FE3AA8" w:rsidRPr="001F0F67">
        <w:rPr>
          <w:b/>
          <w:i/>
          <w:sz w:val="20"/>
          <w:szCs w:val="20"/>
        </w:rPr>
        <w:t>т</w:t>
      </w:r>
      <w:r w:rsidRPr="001F0F67">
        <w:rPr>
          <w:b/>
          <w:i/>
          <w:sz w:val="20"/>
          <w:szCs w:val="20"/>
        </w:rPr>
        <w:t>о</w:t>
      </w:r>
      <w:r w:rsidR="00FE3AA8" w:rsidRPr="001F0F67">
        <w:rPr>
          <w:b/>
          <w:i/>
          <w:sz w:val="20"/>
          <w:szCs w:val="20"/>
        </w:rPr>
        <w:t xml:space="preserve"> лиц</w:t>
      </w:r>
      <w:r w:rsidRPr="001F0F67">
        <w:rPr>
          <w:b/>
          <w:i/>
          <w:sz w:val="20"/>
          <w:szCs w:val="20"/>
        </w:rPr>
        <w:t>е</w:t>
      </w:r>
      <w:r w:rsidR="00FE3AA8" w:rsidRPr="001F0F67">
        <w:rPr>
          <w:b/>
          <w:i/>
          <w:sz w:val="20"/>
          <w:szCs w:val="20"/>
        </w:rPr>
        <w:t xml:space="preserve"> – получател</w:t>
      </w:r>
      <w:r w:rsidRPr="001F0F67">
        <w:rPr>
          <w:b/>
          <w:i/>
          <w:sz w:val="20"/>
          <w:szCs w:val="20"/>
        </w:rPr>
        <w:t xml:space="preserve"> </w:t>
      </w:r>
      <w:r w:rsidR="00FE3AA8" w:rsidRPr="001F0F67">
        <w:rPr>
          <w:b/>
          <w:i/>
          <w:sz w:val="20"/>
          <w:szCs w:val="20"/>
        </w:rPr>
        <w:t>на облагаем нефт</w:t>
      </w:r>
      <w:r w:rsidR="00FE1742" w:rsidRPr="001F0F67">
        <w:rPr>
          <w:b/>
          <w:sz w:val="20"/>
          <w:szCs w:val="20"/>
        </w:rPr>
        <w:t>/</w:t>
      </w:r>
    </w:p>
    <w:p w:rsidR="00FE1742" w:rsidRPr="00161859" w:rsidRDefault="00FE1742"/>
    <w:p w:rsidR="00FE1742" w:rsidRPr="00161859" w:rsidRDefault="00FA4C83">
      <w:r w:rsidRPr="00161859">
        <w:t>ЕГН</w:t>
      </w:r>
      <w:r w:rsidR="00A876C4" w:rsidRPr="001F0F67">
        <w:t>/ЛНЧ</w:t>
      </w:r>
      <w:r w:rsidRPr="00161859">
        <w:t xml:space="preserve"> ……………………., </w:t>
      </w:r>
      <w:r w:rsidR="00FE1742" w:rsidRPr="00161859">
        <w:t>л.к. (л.п. серия …..</w:t>
      </w:r>
      <w:r w:rsidR="00FE1742" w:rsidRPr="00161859">
        <w:rPr>
          <w:lang w:val="ru-RU"/>
        </w:rPr>
        <w:t>)</w:t>
      </w:r>
      <w:r w:rsidR="00FE1742" w:rsidRPr="00161859">
        <w:t xml:space="preserve"> № …………………, издаден от </w:t>
      </w:r>
      <w:r w:rsidR="00A876C4">
        <w:t>…………….</w:t>
      </w:r>
    </w:p>
    <w:p w:rsidR="00792AC5" w:rsidRPr="00161859" w:rsidRDefault="00792AC5" w:rsidP="00792AC5">
      <w:pPr>
        <w:rPr>
          <w:b/>
          <w:sz w:val="20"/>
          <w:szCs w:val="20"/>
        </w:rPr>
      </w:pPr>
      <w:r w:rsidRPr="00161859">
        <w:rPr>
          <w:b/>
          <w:sz w:val="20"/>
          <w:szCs w:val="20"/>
        </w:rPr>
        <w:t xml:space="preserve"> </w:t>
      </w:r>
    </w:p>
    <w:p w:rsidR="00602330" w:rsidRPr="00161859" w:rsidRDefault="00FE1742">
      <w:r w:rsidRPr="00161859">
        <w:t>а</w:t>
      </w:r>
      <w:r w:rsidR="00602330" w:rsidRPr="00161859">
        <w:t xml:space="preserve">дрес за кореспонденция </w:t>
      </w:r>
      <w:r w:rsidR="00D522A6" w:rsidRPr="00161859">
        <w:t>…………………………</w:t>
      </w:r>
      <w:r w:rsidRPr="00161859">
        <w:t>………………………………………………….</w:t>
      </w:r>
      <w:r w:rsidR="00D522A6" w:rsidRPr="00161859">
        <w:t>,</w:t>
      </w:r>
    </w:p>
    <w:p w:rsidR="00FE1742" w:rsidRPr="00161859" w:rsidRDefault="00FE1742" w:rsidP="00FE1742">
      <w:pPr>
        <w:ind w:left="2832" w:firstLine="708"/>
        <w:rPr>
          <w:b/>
          <w:i/>
          <w:sz w:val="20"/>
          <w:szCs w:val="20"/>
        </w:rPr>
      </w:pPr>
      <w:r w:rsidRPr="00161859">
        <w:rPr>
          <w:b/>
          <w:i/>
          <w:sz w:val="20"/>
          <w:szCs w:val="20"/>
        </w:rPr>
        <w:t>/ община, град/село, кв., ул., №, ет., ап. /</w:t>
      </w:r>
    </w:p>
    <w:p w:rsidR="00FE1742" w:rsidRPr="00161859" w:rsidRDefault="009327D2">
      <w:r w:rsidRPr="00161859">
        <w:t xml:space="preserve">Лице и </w:t>
      </w:r>
      <w:r w:rsidR="00D522A6" w:rsidRPr="00161859">
        <w:t>телефон за контакти ………………………………………….</w:t>
      </w:r>
    </w:p>
    <w:p w:rsidR="00D522A6" w:rsidRPr="00161859" w:rsidRDefault="00D522A6"/>
    <w:p w:rsidR="00FE1742" w:rsidRPr="00161859" w:rsidRDefault="00FE1742">
      <w:r w:rsidRPr="00161859">
        <w:t xml:space="preserve">Подписаният/ата ……………………………………………………………………………………….., </w:t>
      </w:r>
    </w:p>
    <w:p w:rsidR="00D522A6" w:rsidRPr="00161859" w:rsidRDefault="00FE1742" w:rsidP="00281D11">
      <w:pPr>
        <w:ind w:left="3540" w:firstLine="708"/>
        <w:rPr>
          <w:b/>
          <w:i/>
          <w:sz w:val="20"/>
          <w:szCs w:val="20"/>
        </w:rPr>
      </w:pPr>
      <w:r w:rsidRPr="001F0F67">
        <w:rPr>
          <w:b/>
          <w:i/>
          <w:sz w:val="20"/>
          <w:szCs w:val="20"/>
        </w:rPr>
        <w:t>/ трите имена</w:t>
      </w:r>
      <w:r w:rsidR="00A44EEB" w:rsidRPr="001F0F67">
        <w:rPr>
          <w:b/>
          <w:i/>
          <w:sz w:val="20"/>
          <w:szCs w:val="20"/>
        </w:rPr>
        <w:t>, ЕГН</w:t>
      </w:r>
      <w:r w:rsidR="00A876C4" w:rsidRPr="001F0F67">
        <w:rPr>
          <w:b/>
          <w:i/>
          <w:sz w:val="20"/>
          <w:szCs w:val="20"/>
        </w:rPr>
        <w:t>/ЛНЧ</w:t>
      </w:r>
      <w:r w:rsidR="00A44EEB" w:rsidRPr="001F0F67">
        <w:rPr>
          <w:b/>
          <w:i/>
          <w:sz w:val="20"/>
          <w:szCs w:val="20"/>
        </w:rPr>
        <w:t xml:space="preserve"> на декларатора</w:t>
      </w:r>
      <w:r w:rsidRPr="001F0F67">
        <w:rPr>
          <w:b/>
          <w:i/>
          <w:sz w:val="20"/>
          <w:szCs w:val="20"/>
        </w:rPr>
        <w:t xml:space="preserve"> /</w:t>
      </w:r>
    </w:p>
    <w:p w:rsidR="00281D11" w:rsidRPr="00161859" w:rsidRDefault="00281D11" w:rsidP="00281D11">
      <w:pPr>
        <w:rPr>
          <w:b/>
          <w:sz w:val="20"/>
          <w:szCs w:val="20"/>
        </w:rPr>
      </w:pPr>
    </w:p>
    <w:p w:rsidR="00FE1742" w:rsidRPr="00161859" w:rsidRDefault="00D522A6">
      <w:r w:rsidRPr="00161859">
        <w:t>в качеството си на …………………………………………………………………..</w:t>
      </w:r>
    </w:p>
    <w:p w:rsidR="00D522A6" w:rsidRPr="00161859" w:rsidRDefault="00FE3AA8" w:rsidP="00FE3AA8">
      <w:pPr>
        <w:rPr>
          <w:b/>
          <w:i/>
          <w:sz w:val="20"/>
          <w:szCs w:val="20"/>
        </w:rPr>
      </w:pPr>
      <w:r w:rsidRPr="00161859">
        <w:rPr>
          <w:b/>
          <w:sz w:val="20"/>
          <w:szCs w:val="20"/>
        </w:rPr>
        <w:t xml:space="preserve">       </w:t>
      </w:r>
      <w:r w:rsidR="00A44EEB">
        <w:rPr>
          <w:b/>
          <w:sz w:val="20"/>
          <w:szCs w:val="20"/>
        </w:rPr>
        <w:t xml:space="preserve">                </w:t>
      </w:r>
      <w:r w:rsidRPr="00161859">
        <w:rPr>
          <w:b/>
          <w:sz w:val="20"/>
          <w:szCs w:val="20"/>
        </w:rPr>
        <w:t xml:space="preserve"> </w:t>
      </w:r>
      <w:r w:rsidRPr="001F0F67">
        <w:rPr>
          <w:b/>
          <w:sz w:val="20"/>
          <w:szCs w:val="20"/>
        </w:rPr>
        <w:t xml:space="preserve">/ </w:t>
      </w:r>
      <w:r w:rsidRPr="001F0F67">
        <w:rPr>
          <w:b/>
          <w:i/>
          <w:sz w:val="20"/>
          <w:szCs w:val="20"/>
        </w:rPr>
        <w:t>попълва се</w:t>
      </w:r>
      <w:r w:rsidR="00AB7720" w:rsidRPr="001F0F67">
        <w:rPr>
          <w:b/>
          <w:i/>
          <w:sz w:val="20"/>
          <w:szCs w:val="20"/>
        </w:rPr>
        <w:t xml:space="preserve"> само </w:t>
      </w:r>
      <w:r w:rsidRPr="001F0F67">
        <w:rPr>
          <w:b/>
          <w:i/>
          <w:sz w:val="20"/>
          <w:szCs w:val="20"/>
        </w:rPr>
        <w:t xml:space="preserve">от </w:t>
      </w:r>
      <w:r w:rsidR="00A44EEB" w:rsidRPr="001F0F67">
        <w:rPr>
          <w:b/>
          <w:i/>
          <w:sz w:val="20"/>
          <w:szCs w:val="20"/>
        </w:rPr>
        <w:t>представител</w:t>
      </w:r>
      <w:r w:rsidR="00AB7720" w:rsidRPr="001F0F67">
        <w:rPr>
          <w:b/>
          <w:i/>
          <w:sz w:val="20"/>
          <w:szCs w:val="20"/>
        </w:rPr>
        <w:t xml:space="preserve">я </w:t>
      </w:r>
      <w:r w:rsidR="00A44EEB" w:rsidRPr="001F0F67">
        <w:rPr>
          <w:b/>
          <w:i/>
          <w:sz w:val="20"/>
          <w:szCs w:val="20"/>
        </w:rPr>
        <w:t xml:space="preserve"> на </w:t>
      </w:r>
      <w:r w:rsidRPr="001F0F67">
        <w:rPr>
          <w:b/>
          <w:i/>
          <w:sz w:val="20"/>
          <w:szCs w:val="20"/>
        </w:rPr>
        <w:t>юридическ</w:t>
      </w:r>
      <w:r w:rsidR="00A44EEB" w:rsidRPr="001F0F67">
        <w:rPr>
          <w:b/>
          <w:i/>
          <w:sz w:val="20"/>
          <w:szCs w:val="20"/>
        </w:rPr>
        <w:t>о</w:t>
      </w:r>
      <w:r w:rsidRPr="001F0F67">
        <w:rPr>
          <w:b/>
          <w:i/>
          <w:sz w:val="20"/>
          <w:szCs w:val="20"/>
        </w:rPr>
        <w:t>т</w:t>
      </w:r>
      <w:r w:rsidR="00A44EEB" w:rsidRPr="001F0F67">
        <w:rPr>
          <w:b/>
          <w:i/>
          <w:sz w:val="20"/>
          <w:szCs w:val="20"/>
        </w:rPr>
        <w:t>о</w:t>
      </w:r>
      <w:r w:rsidRPr="001F0F67">
        <w:rPr>
          <w:b/>
          <w:i/>
          <w:sz w:val="20"/>
          <w:szCs w:val="20"/>
        </w:rPr>
        <w:t xml:space="preserve"> лиц</w:t>
      </w:r>
      <w:r w:rsidR="00A44EEB" w:rsidRPr="001F0F67">
        <w:rPr>
          <w:b/>
          <w:i/>
          <w:sz w:val="20"/>
          <w:szCs w:val="20"/>
        </w:rPr>
        <w:t>е</w:t>
      </w:r>
      <w:r w:rsidRPr="001F0F67">
        <w:rPr>
          <w:b/>
          <w:i/>
          <w:sz w:val="20"/>
          <w:szCs w:val="20"/>
        </w:rPr>
        <w:t>-</w:t>
      </w:r>
      <w:r w:rsidR="00D522A6" w:rsidRPr="001F0F67">
        <w:rPr>
          <w:b/>
          <w:i/>
          <w:sz w:val="20"/>
          <w:szCs w:val="20"/>
        </w:rPr>
        <w:t xml:space="preserve"> длъжност</w:t>
      </w:r>
      <w:r w:rsidR="009C0777">
        <w:rPr>
          <w:b/>
          <w:i/>
          <w:sz w:val="20"/>
          <w:szCs w:val="20"/>
          <w:lang w:val="en-US"/>
        </w:rPr>
        <w:t xml:space="preserve"> </w:t>
      </w:r>
      <w:bookmarkStart w:id="0" w:name="_GoBack"/>
      <w:bookmarkEnd w:id="0"/>
      <w:r w:rsidR="00AB7720" w:rsidRPr="001F0F67">
        <w:rPr>
          <w:b/>
          <w:i/>
          <w:sz w:val="20"/>
          <w:szCs w:val="20"/>
        </w:rPr>
        <w:t xml:space="preserve">при представителство по закон или № </w:t>
      </w:r>
      <w:r w:rsidR="00A44EEB" w:rsidRPr="001F0F67">
        <w:rPr>
          <w:b/>
          <w:i/>
          <w:sz w:val="20"/>
          <w:szCs w:val="20"/>
        </w:rPr>
        <w:t xml:space="preserve"> </w:t>
      </w:r>
      <w:r w:rsidR="00AB7720" w:rsidRPr="001F0F67">
        <w:rPr>
          <w:b/>
          <w:i/>
          <w:sz w:val="20"/>
          <w:szCs w:val="20"/>
        </w:rPr>
        <w:t xml:space="preserve">на </w:t>
      </w:r>
      <w:r w:rsidR="00A44EEB" w:rsidRPr="001F0F67">
        <w:rPr>
          <w:b/>
          <w:i/>
          <w:sz w:val="20"/>
          <w:szCs w:val="20"/>
        </w:rPr>
        <w:t xml:space="preserve">пълномощно </w:t>
      </w:r>
      <w:r w:rsidR="00D522A6" w:rsidRPr="001F0F67">
        <w:rPr>
          <w:b/>
          <w:i/>
          <w:sz w:val="20"/>
          <w:szCs w:val="20"/>
        </w:rPr>
        <w:t>/</w:t>
      </w:r>
      <w:r w:rsidR="00D522A6" w:rsidRPr="00161859">
        <w:rPr>
          <w:b/>
          <w:i/>
          <w:sz w:val="20"/>
          <w:szCs w:val="20"/>
        </w:rPr>
        <w:t xml:space="preserve"> </w:t>
      </w:r>
    </w:p>
    <w:p w:rsidR="00D522A6" w:rsidRPr="00161859" w:rsidRDefault="00D522A6"/>
    <w:p w:rsidR="00FE1742" w:rsidRPr="00161859" w:rsidRDefault="00FE1742">
      <w:r w:rsidRPr="00161859">
        <w:t xml:space="preserve">декларирам, че </w:t>
      </w:r>
      <w:r w:rsidR="00677D2A" w:rsidRPr="00161859">
        <w:t>……………………………</w:t>
      </w:r>
      <w:r w:rsidR="004E225E" w:rsidRPr="00161859">
        <w:t xml:space="preserve"> …………………………………………………</w:t>
      </w:r>
      <w:r w:rsidR="00037AAD" w:rsidRPr="00161859">
        <w:t>……….</w:t>
      </w:r>
    </w:p>
    <w:p w:rsidR="007E7061" w:rsidRPr="00161859" w:rsidRDefault="00037AAD" w:rsidP="007E7061">
      <w:pPr>
        <w:rPr>
          <w:b/>
          <w:sz w:val="20"/>
          <w:szCs w:val="20"/>
        </w:rPr>
      </w:pPr>
      <w:r w:rsidRPr="00161859">
        <w:rPr>
          <w:b/>
          <w:sz w:val="20"/>
          <w:szCs w:val="20"/>
        </w:rPr>
        <w:t xml:space="preserve">      </w:t>
      </w:r>
      <w:r w:rsidR="007E7061" w:rsidRPr="00161859">
        <w:rPr>
          <w:b/>
          <w:sz w:val="20"/>
          <w:szCs w:val="20"/>
        </w:rPr>
        <w:t xml:space="preserve">  </w:t>
      </w:r>
      <w:r w:rsidR="007E7061" w:rsidRPr="001F0F67">
        <w:rPr>
          <w:b/>
          <w:sz w:val="20"/>
          <w:szCs w:val="20"/>
        </w:rPr>
        <w:t xml:space="preserve">/ </w:t>
      </w:r>
      <w:r w:rsidRPr="001F0F67">
        <w:rPr>
          <w:b/>
          <w:i/>
          <w:sz w:val="20"/>
          <w:szCs w:val="20"/>
        </w:rPr>
        <w:t>име</w:t>
      </w:r>
      <w:r w:rsidR="007E7061" w:rsidRPr="001F0F67">
        <w:rPr>
          <w:b/>
          <w:i/>
          <w:sz w:val="20"/>
          <w:szCs w:val="20"/>
        </w:rPr>
        <w:t xml:space="preserve"> за физическите лица или </w:t>
      </w:r>
      <w:r w:rsidRPr="001F0F67">
        <w:rPr>
          <w:b/>
          <w:i/>
          <w:sz w:val="20"/>
          <w:szCs w:val="20"/>
        </w:rPr>
        <w:t xml:space="preserve">наименование </w:t>
      </w:r>
      <w:r w:rsidR="007E7061" w:rsidRPr="001F0F67">
        <w:rPr>
          <w:b/>
          <w:i/>
          <w:sz w:val="20"/>
          <w:szCs w:val="20"/>
        </w:rPr>
        <w:t xml:space="preserve">за юридическите лица – получатели на облагаем </w:t>
      </w:r>
      <w:r w:rsidRPr="001F0F67">
        <w:rPr>
          <w:b/>
          <w:i/>
          <w:sz w:val="20"/>
          <w:szCs w:val="20"/>
        </w:rPr>
        <w:t>нефт</w:t>
      </w:r>
      <w:r w:rsidR="007E7061" w:rsidRPr="001F0F67">
        <w:rPr>
          <w:b/>
          <w:sz w:val="20"/>
          <w:szCs w:val="20"/>
        </w:rPr>
        <w:t xml:space="preserve"> /</w:t>
      </w:r>
    </w:p>
    <w:p w:rsidR="00FE1742" w:rsidRPr="00161859" w:rsidRDefault="00FE1742"/>
    <w:p w:rsidR="00FE1742" w:rsidRPr="00161859" w:rsidRDefault="00FE1742">
      <w:r w:rsidRPr="00161859">
        <w:t xml:space="preserve">за периода от </w:t>
      </w:r>
      <w:r w:rsidR="00F64157" w:rsidRPr="00161859">
        <w:t>…</w:t>
      </w:r>
      <w:r w:rsidR="004E225E" w:rsidRPr="00161859">
        <w:t xml:space="preserve">... </w:t>
      </w:r>
      <w:r w:rsidRPr="00161859">
        <w:t>20</w:t>
      </w:r>
      <w:r w:rsidR="00E531AF" w:rsidRPr="00161859">
        <w:t>.</w:t>
      </w:r>
      <w:r w:rsidRPr="00161859">
        <w:t>…</w:t>
      </w:r>
      <w:r w:rsidR="004E225E" w:rsidRPr="00161859">
        <w:t xml:space="preserve"> </w:t>
      </w:r>
      <w:r w:rsidRPr="00161859">
        <w:t>г. до ……</w:t>
      </w:r>
      <w:r w:rsidR="004E225E" w:rsidRPr="00161859">
        <w:t xml:space="preserve"> </w:t>
      </w:r>
      <w:r w:rsidRPr="00161859">
        <w:t>20</w:t>
      </w:r>
      <w:r w:rsidR="00E531AF" w:rsidRPr="00161859">
        <w:t>.</w:t>
      </w:r>
      <w:r w:rsidR="0018114C" w:rsidRPr="00161859">
        <w:t>...</w:t>
      </w:r>
      <w:r w:rsidR="004E225E" w:rsidRPr="00161859">
        <w:t xml:space="preserve"> г. </w:t>
      </w:r>
      <w:r w:rsidR="000A0580" w:rsidRPr="00161859">
        <w:t>е получил</w:t>
      </w:r>
      <w:r w:rsidR="00037AAD" w:rsidRPr="00161859">
        <w:t>о</w:t>
      </w:r>
      <w:r w:rsidR="004E225E" w:rsidRPr="00161859">
        <w:t xml:space="preserve"> </w:t>
      </w:r>
      <w:r w:rsidR="001A5AF1" w:rsidRPr="00161859">
        <w:t xml:space="preserve">облагаем </w:t>
      </w:r>
      <w:r w:rsidRPr="00161859">
        <w:t>нефт</w:t>
      </w:r>
      <w:r w:rsidR="00A87643" w:rsidRPr="00161859">
        <w:t>, както следва</w:t>
      </w:r>
      <w:r w:rsidR="004E225E" w:rsidRPr="00161859">
        <w:t>:</w:t>
      </w:r>
    </w:p>
    <w:p w:rsidR="00626B19" w:rsidRPr="00161859" w:rsidRDefault="00626B19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1"/>
        <w:gridCol w:w="1421"/>
        <w:gridCol w:w="1194"/>
        <w:gridCol w:w="861"/>
        <w:gridCol w:w="901"/>
        <w:gridCol w:w="1440"/>
        <w:gridCol w:w="1321"/>
        <w:gridCol w:w="1305"/>
        <w:gridCol w:w="1285"/>
      </w:tblGrid>
      <w:tr w:rsidR="00626B19" w:rsidRPr="001F0F67">
        <w:trPr>
          <w:trHeight w:val="600"/>
        </w:trPr>
        <w:tc>
          <w:tcPr>
            <w:tcW w:w="411" w:type="dxa"/>
            <w:vMerge w:val="restart"/>
          </w:tcPr>
          <w:p w:rsidR="001A5AF1" w:rsidRPr="00161859" w:rsidRDefault="001A5AF1" w:rsidP="000C505E">
            <w:pPr>
              <w:jc w:val="center"/>
              <w:rPr>
                <w:b/>
                <w:sz w:val="18"/>
                <w:szCs w:val="18"/>
              </w:rPr>
            </w:pPr>
          </w:p>
          <w:p w:rsidR="001A5AF1" w:rsidRPr="00161859" w:rsidRDefault="001A5AF1" w:rsidP="000C505E">
            <w:pPr>
              <w:jc w:val="center"/>
              <w:rPr>
                <w:b/>
                <w:sz w:val="18"/>
                <w:szCs w:val="18"/>
              </w:rPr>
            </w:pPr>
          </w:p>
          <w:p w:rsidR="00626B19" w:rsidRPr="00161859" w:rsidRDefault="00626B19" w:rsidP="000C505E">
            <w:pPr>
              <w:jc w:val="center"/>
              <w:rPr>
                <w:b/>
                <w:sz w:val="18"/>
                <w:szCs w:val="18"/>
              </w:rPr>
            </w:pPr>
          </w:p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  <w:r w:rsidRPr="001F0F6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21" w:type="dxa"/>
            <w:vMerge w:val="restart"/>
          </w:tcPr>
          <w:p w:rsidR="00626B19" w:rsidRPr="001F0F67" w:rsidRDefault="00626B19" w:rsidP="000C505E">
            <w:pPr>
              <w:jc w:val="center"/>
              <w:rPr>
                <w:b/>
                <w:sz w:val="18"/>
                <w:szCs w:val="18"/>
              </w:rPr>
            </w:pPr>
          </w:p>
          <w:p w:rsidR="00626B19" w:rsidRPr="001F0F67" w:rsidRDefault="00626B19" w:rsidP="000C505E">
            <w:pPr>
              <w:jc w:val="center"/>
              <w:rPr>
                <w:b/>
                <w:sz w:val="18"/>
                <w:szCs w:val="18"/>
              </w:rPr>
            </w:pPr>
          </w:p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  <w:r w:rsidRPr="001F0F67">
              <w:rPr>
                <w:b/>
                <w:sz w:val="18"/>
                <w:szCs w:val="18"/>
              </w:rPr>
              <w:t>Наименование на облагаемия нефт</w:t>
            </w:r>
          </w:p>
        </w:tc>
        <w:tc>
          <w:tcPr>
            <w:tcW w:w="1194" w:type="dxa"/>
            <w:vMerge w:val="restart"/>
          </w:tcPr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</w:p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  <w:r w:rsidRPr="001F0F67">
              <w:rPr>
                <w:b/>
                <w:sz w:val="18"/>
                <w:szCs w:val="18"/>
              </w:rPr>
              <w:t xml:space="preserve">Тарифен код по </w:t>
            </w:r>
            <w:r w:rsidR="00E531AF" w:rsidRPr="001F0F67">
              <w:rPr>
                <w:b/>
                <w:sz w:val="18"/>
                <w:szCs w:val="18"/>
              </w:rPr>
              <w:t>Комбини</w:t>
            </w:r>
            <w:r w:rsidR="0003025E" w:rsidRPr="001F0F67">
              <w:rPr>
                <w:b/>
                <w:sz w:val="18"/>
                <w:szCs w:val="18"/>
              </w:rPr>
              <w:t>-</w:t>
            </w:r>
            <w:r w:rsidR="00E531AF" w:rsidRPr="001F0F67">
              <w:rPr>
                <w:b/>
                <w:sz w:val="18"/>
                <w:szCs w:val="18"/>
              </w:rPr>
              <w:t xml:space="preserve">раната </w:t>
            </w:r>
            <w:proofErr w:type="spellStart"/>
            <w:r w:rsidR="00E531AF" w:rsidRPr="001F0F67">
              <w:rPr>
                <w:b/>
                <w:sz w:val="18"/>
                <w:szCs w:val="18"/>
              </w:rPr>
              <w:t>номенкла</w:t>
            </w:r>
            <w:proofErr w:type="spellEnd"/>
            <w:r w:rsidR="00EA2B46" w:rsidRPr="001F0F67">
              <w:rPr>
                <w:b/>
                <w:sz w:val="18"/>
                <w:szCs w:val="18"/>
              </w:rPr>
              <w:t>-</w:t>
            </w:r>
            <w:r w:rsidR="00E531AF" w:rsidRPr="001F0F67">
              <w:rPr>
                <w:b/>
                <w:sz w:val="18"/>
                <w:szCs w:val="18"/>
              </w:rPr>
              <w:t>тура</w:t>
            </w:r>
          </w:p>
        </w:tc>
        <w:tc>
          <w:tcPr>
            <w:tcW w:w="1762" w:type="dxa"/>
            <w:gridSpan w:val="2"/>
          </w:tcPr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</w:p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  <w:r w:rsidRPr="001F0F67">
              <w:rPr>
                <w:b/>
                <w:sz w:val="18"/>
                <w:szCs w:val="18"/>
              </w:rPr>
              <w:t>Количество облагаем нефт в тонове</w:t>
            </w:r>
          </w:p>
        </w:tc>
        <w:tc>
          <w:tcPr>
            <w:tcW w:w="1440" w:type="dxa"/>
            <w:vMerge w:val="restart"/>
          </w:tcPr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</w:p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  <w:r w:rsidRPr="001F0F67">
              <w:rPr>
                <w:b/>
                <w:sz w:val="18"/>
                <w:szCs w:val="18"/>
              </w:rPr>
              <w:t xml:space="preserve">Място на разтоварване на </w:t>
            </w:r>
            <w:r w:rsidR="00626B19" w:rsidRPr="001F0F67">
              <w:rPr>
                <w:b/>
                <w:sz w:val="18"/>
                <w:szCs w:val="18"/>
              </w:rPr>
              <w:t xml:space="preserve">облагаемия </w:t>
            </w:r>
            <w:r w:rsidR="00210369" w:rsidRPr="001F0F67">
              <w:rPr>
                <w:b/>
                <w:sz w:val="18"/>
                <w:szCs w:val="18"/>
              </w:rPr>
              <w:t>нефт</w:t>
            </w:r>
          </w:p>
        </w:tc>
        <w:tc>
          <w:tcPr>
            <w:tcW w:w="1321" w:type="dxa"/>
            <w:vMerge w:val="restart"/>
          </w:tcPr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</w:p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  <w:r w:rsidRPr="001F0F67">
              <w:rPr>
                <w:b/>
                <w:sz w:val="18"/>
                <w:szCs w:val="18"/>
              </w:rPr>
              <w:t xml:space="preserve">Държава, от която е доставен </w:t>
            </w:r>
            <w:r w:rsidR="00626B19" w:rsidRPr="001F0F67">
              <w:rPr>
                <w:b/>
                <w:sz w:val="18"/>
                <w:szCs w:val="18"/>
              </w:rPr>
              <w:t>облагаемия нефт</w:t>
            </w:r>
          </w:p>
        </w:tc>
        <w:tc>
          <w:tcPr>
            <w:tcW w:w="1305" w:type="dxa"/>
            <w:vMerge w:val="restart"/>
          </w:tcPr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</w:p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  <w:r w:rsidRPr="001F0F67">
              <w:rPr>
                <w:b/>
                <w:sz w:val="18"/>
                <w:szCs w:val="18"/>
              </w:rPr>
              <w:t>Пристанище</w:t>
            </w:r>
            <w:r w:rsidR="00736F35" w:rsidRPr="001F0F67">
              <w:rPr>
                <w:b/>
                <w:sz w:val="18"/>
                <w:szCs w:val="18"/>
              </w:rPr>
              <w:t>,</w:t>
            </w:r>
            <w:r w:rsidRPr="001F0F67">
              <w:rPr>
                <w:b/>
                <w:sz w:val="18"/>
                <w:szCs w:val="18"/>
              </w:rPr>
              <w:t xml:space="preserve"> </w:t>
            </w:r>
            <w:r w:rsidR="00736F35" w:rsidRPr="001F0F67">
              <w:rPr>
                <w:b/>
                <w:sz w:val="18"/>
                <w:szCs w:val="18"/>
              </w:rPr>
              <w:t xml:space="preserve">на което </w:t>
            </w:r>
            <w:r w:rsidRPr="001F0F67">
              <w:rPr>
                <w:b/>
                <w:sz w:val="18"/>
                <w:szCs w:val="18"/>
              </w:rPr>
              <w:t xml:space="preserve"> е </w:t>
            </w:r>
            <w:r w:rsidR="00736F35" w:rsidRPr="001F0F67">
              <w:rPr>
                <w:b/>
                <w:sz w:val="18"/>
                <w:szCs w:val="18"/>
              </w:rPr>
              <w:t>на</w:t>
            </w:r>
            <w:r w:rsidRPr="001F0F67">
              <w:rPr>
                <w:b/>
                <w:sz w:val="18"/>
                <w:szCs w:val="18"/>
              </w:rPr>
              <w:t xml:space="preserve">товарен </w:t>
            </w:r>
            <w:r w:rsidR="00626B19" w:rsidRPr="001F0F67">
              <w:rPr>
                <w:b/>
                <w:sz w:val="18"/>
                <w:szCs w:val="18"/>
              </w:rPr>
              <w:t>облагаемия нефт</w:t>
            </w:r>
          </w:p>
        </w:tc>
        <w:tc>
          <w:tcPr>
            <w:tcW w:w="1285" w:type="dxa"/>
            <w:vMerge w:val="restart"/>
          </w:tcPr>
          <w:p w:rsidR="00626B19" w:rsidRPr="001F0F67" w:rsidRDefault="00626B19" w:rsidP="000C505E">
            <w:pPr>
              <w:jc w:val="center"/>
              <w:rPr>
                <w:b/>
                <w:sz w:val="18"/>
                <w:szCs w:val="18"/>
              </w:rPr>
            </w:pPr>
          </w:p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  <w:r w:rsidRPr="001F0F67">
              <w:rPr>
                <w:b/>
                <w:sz w:val="18"/>
                <w:szCs w:val="18"/>
              </w:rPr>
              <w:t>Държав</w:t>
            </w:r>
            <w:r w:rsidR="00736F35" w:rsidRPr="001F0F67">
              <w:rPr>
                <w:b/>
                <w:sz w:val="18"/>
                <w:szCs w:val="18"/>
              </w:rPr>
              <w:t>и</w:t>
            </w:r>
            <w:r w:rsidRPr="001F0F67">
              <w:rPr>
                <w:b/>
                <w:sz w:val="18"/>
                <w:szCs w:val="18"/>
              </w:rPr>
              <w:t>, на чи</w:t>
            </w:r>
            <w:r w:rsidR="00736F35" w:rsidRPr="001F0F67">
              <w:rPr>
                <w:b/>
                <w:sz w:val="18"/>
                <w:szCs w:val="18"/>
              </w:rPr>
              <w:t>и</w:t>
            </w:r>
            <w:r w:rsidRPr="001F0F67">
              <w:rPr>
                <w:b/>
                <w:sz w:val="18"/>
                <w:szCs w:val="18"/>
              </w:rPr>
              <w:t>то т</w:t>
            </w:r>
            <w:r w:rsidR="00626B19" w:rsidRPr="001F0F67">
              <w:rPr>
                <w:b/>
                <w:sz w:val="18"/>
                <w:szCs w:val="18"/>
              </w:rPr>
              <w:t>еритори</w:t>
            </w:r>
            <w:r w:rsidR="00736F35" w:rsidRPr="001F0F67">
              <w:rPr>
                <w:b/>
                <w:sz w:val="18"/>
                <w:szCs w:val="18"/>
              </w:rPr>
              <w:t>и</w:t>
            </w:r>
            <w:r w:rsidR="00626B19" w:rsidRPr="001F0F67">
              <w:rPr>
                <w:b/>
                <w:sz w:val="18"/>
                <w:szCs w:val="18"/>
              </w:rPr>
              <w:t xml:space="preserve"> е бил разтоварван облагаемия нефт</w:t>
            </w:r>
          </w:p>
        </w:tc>
      </w:tr>
      <w:tr w:rsidR="00626B19" w:rsidRPr="001F0F67">
        <w:trPr>
          <w:trHeight w:val="574"/>
        </w:trPr>
        <w:tc>
          <w:tcPr>
            <w:tcW w:w="411" w:type="dxa"/>
            <w:vMerge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</w:p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  <w:r w:rsidRPr="001F0F67">
              <w:rPr>
                <w:b/>
                <w:sz w:val="18"/>
                <w:szCs w:val="18"/>
              </w:rPr>
              <w:t>цифром</w:t>
            </w:r>
          </w:p>
        </w:tc>
        <w:tc>
          <w:tcPr>
            <w:tcW w:w="901" w:type="dxa"/>
          </w:tcPr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</w:p>
          <w:p w:rsidR="001A5AF1" w:rsidRPr="001F0F67" w:rsidRDefault="001A5AF1" w:rsidP="000C505E">
            <w:pPr>
              <w:jc w:val="center"/>
              <w:rPr>
                <w:b/>
                <w:sz w:val="18"/>
                <w:szCs w:val="18"/>
              </w:rPr>
            </w:pPr>
            <w:r w:rsidRPr="001F0F67">
              <w:rPr>
                <w:b/>
                <w:sz w:val="18"/>
                <w:szCs w:val="18"/>
              </w:rPr>
              <w:t>словом</w:t>
            </w:r>
          </w:p>
        </w:tc>
        <w:tc>
          <w:tcPr>
            <w:tcW w:w="1440" w:type="dxa"/>
            <w:vMerge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</w:tr>
      <w:tr w:rsidR="00626B19" w:rsidRPr="001F0F67">
        <w:tc>
          <w:tcPr>
            <w:tcW w:w="411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  <w:p w:rsidR="001A5AF1" w:rsidRPr="001F0F67" w:rsidRDefault="001A5AF1">
            <w:pPr>
              <w:rPr>
                <w:sz w:val="18"/>
                <w:szCs w:val="18"/>
              </w:rPr>
            </w:pPr>
            <w:r w:rsidRPr="001F0F67">
              <w:rPr>
                <w:sz w:val="18"/>
                <w:szCs w:val="18"/>
              </w:rPr>
              <w:t>1.</w:t>
            </w:r>
          </w:p>
        </w:tc>
        <w:tc>
          <w:tcPr>
            <w:tcW w:w="1421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  <w:p w:rsidR="001A5AF1" w:rsidRPr="001F0F67" w:rsidRDefault="001A5AF1">
            <w:pPr>
              <w:rPr>
                <w:sz w:val="18"/>
                <w:szCs w:val="18"/>
              </w:rPr>
            </w:pPr>
          </w:p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</w:tr>
      <w:tr w:rsidR="00626B19" w:rsidRPr="001F0F67">
        <w:tc>
          <w:tcPr>
            <w:tcW w:w="411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  <w:p w:rsidR="001A5AF1" w:rsidRPr="001F0F67" w:rsidRDefault="001A5AF1">
            <w:pPr>
              <w:rPr>
                <w:sz w:val="18"/>
                <w:szCs w:val="18"/>
              </w:rPr>
            </w:pPr>
            <w:r w:rsidRPr="001F0F67">
              <w:rPr>
                <w:sz w:val="18"/>
                <w:szCs w:val="18"/>
              </w:rPr>
              <w:t>2.</w:t>
            </w:r>
          </w:p>
        </w:tc>
        <w:tc>
          <w:tcPr>
            <w:tcW w:w="1421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  <w:p w:rsidR="001A5AF1" w:rsidRPr="001F0F67" w:rsidRDefault="001A5AF1">
            <w:pPr>
              <w:rPr>
                <w:sz w:val="18"/>
                <w:szCs w:val="18"/>
              </w:rPr>
            </w:pPr>
          </w:p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1A5AF1" w:rsidRPr="001F0F67" w:rsidRDefault="001A5AF1">
            <w:pPr>
              <w:rPr>
                <w:sz w:val="18"/>
                <w:szCs w:val="18"/>
              </w:rPr>
            </w:pPr>
          </w:p>
        </w:tc>
      </w:tr>
    </w:tbl>
    <w:p w:rsidR="001A5AF1" w:rsidRPr="001F0F67" w:rsidRDefault="001A5AF1"/>
    <w:p w:rsidR="00A87643" w:rsidRPr="001F0F67" w:rsidRDefault="00281D11">
      <w:r w:rsidRPr="001F0F67">
        <w:t>По смисъла на ЗЗМФОЩПЗН, свързани с мен</w:t>
      </w:r>
      <w:r w:rsidR="00D905EC" w:rsidRPr="001F0F67">
        <w:t>/дружеството, което представлявам</w:t>
      </w:r>
      <w:r w:rsidR="0094642E" w:rsidRPr="001F0F67">
        <w:t>,</w:t>
      </w:r>
      <w:r w:rsidRPr="001F0F67">
        <w:t xml:space="preserve"> лица са ……………………………………………</w:t>
      </w:r>
    </w:p>
    <w:p w:rsidR="00A87643" w:rsidRPr="001F0F67" w:rsidRDefault="0018114C" w:rsidP="004E225E">
      <w:pPr>
        <w:jc w:val="both"/>
      </w:pPr>
      <w:r w:rsidRPr="001F0F67">
        <w:rPr>
          <w:b/>
          <w:u w:val="single"/>
        </w:rPr>
        <w:t>Забележка:</w:t>
      </w:r>
      <w:r w:rsidRPr="001F0F67">
        <w:t xml:space="preserve"> Декларацията се подписва от </w:t>
      </w:r>
      <w:r w:rsidR="00D905EC" w:rsidRPr="001F0F67">
        <w:t xml:space="preserve">физическото лице-получател, </w:t>
      </w:r>
      <w:r w:rsidRPr="001F0F67">
        <w:t>представляващия</w:t>
      </w:r>
      <w:r w:rsidR="00D905EC" w:rsidRPr="001F0F67">
        <w:rPr>
          <w:b/>
          <w:i/>
          <w:sz w:val="20"/>
          <w:szCs w:val="20"/>
        </w:rPr>
        <w:t xml:space="preserve"> </w:t>
      </w:r>
      <w:r w:rsidR="00D905EC" w:rsidRPr="001F0F67">
        <w:t xml:space="preserve">юридическото лице </w:t>
      </w:r>
      <w:r w:rsidR="00925BFE" w:rsidRPr="001F0F67">
        <w:t xml:space="preserve">– получател на </w:t>
      </w:r>
      <w:r w:rsidR="00626B19" w:rsidRPr="001F0F67">
        <w:t xml:space="preserve">облагаем </w:t>
      </w:r>
      <w:r w:rsidR="00925BFE" w:rsidRPr="001F0F67">
        <w:t xml:space="preserve">нефт </w:t>
      </w:r>
      <w:r w:rsidRPr="001F0F67">
        <w:t>по съдебна регистрация</w:t>
      </w:r>
      <w:r w:rsidR="00D905EC" w:rsidRPr="001F0F67">
        <w:t xml:space="preserve"> или упълномощен представител</w:t>
      </w:r>
      <w:r w:rsidRPr="001F0F67">
        <w:t>.</w:t>
      </w:r>
    </w:p>
    <w:p w:rsidR="0018114C" w:rsidRPr="001F0F67" w:rsidRDefault="0018114C" w:rsidP="004E225E">
      <w:pPr>
        <w:ind w:firstLine="708"/>
        <w:jc w:val="both"/>
      </w:pPr>
      <w:r w:rsidRPr="001F0F67">
        <w:t>Известно ми е, че за декларирани от мен неверни данни нося отговорност по чл. 313 от Наказателния кодекс.</w:t>
      </w:r>
    </w:p>
    <w:p w:rsidR="000C505E" w:rsidRPr="001F0F67" w:rsidRDefault="000C505E">
      <w:pPr>
        <w:rPr>
          <w:b/>
        </w:rPr>
      </w:pPr>
    </w:p>
    <w:p w:rsidR="0018114C" w:rsidRPr="001F0F67" w:rsidRDefault="0018114C">
      <w:pPr>
        <w:rPr>
          <w:b/>
        </w:rPr>
      </w:pPr>
      <w:r w:rsidRPr="001F0F67">
        <w:rPr>
          <w:b/>
        </w:rPr>
        <w:t>Дата:</w:t>
      </w: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  <w:t>Декларатор: ………………………</w:t>
      </w:r>
    </w:p>
    <w:p w:rsidR="0018114C" w:rsidRPr="000C505E" w:rsidRDefault="0018114C">
      <w:pPr>
        <w:rPr>
          <w:b/>
        </w:rPr>
      </w:pP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</w:r>
      <w:r w:rsidRPr="001F0F67">
        <w:rPr>
          <w:b/>
        </w:rPr>
        <w:tab/>
      </w:r>
      <w:r w:rsidR="000C505E" w:rsidRPr="001F0F67">
        <w:rPr>
          <w:b/>
        </w:rPr>
        <w:t xml:space="preserve">  </w:t>
      </w:r>
      <w:r w:rsidRPr="001F0F67">
        <w:rPr>
          <w:b/>
        </w:rPr>
        <w:t>/ подпис, печат</w:t>
      </w:r>
      <w:r w:rsidR="000C505E" w:rsidRPr="001F0F67">
        <w:rPr>
          <w:b/>
        </w:rPr>
        <w:t xml:space="preserve"> /</w:t>
      </w:r>
    </w:p>
    <w:sectPr w:rsidR="0018114C" w:rsidRPr="000C505E" w:rsidSect="00B053EF">
      <w:pgSz w:w="11906" w:h="16838"/>
      <w:pgMar w:top="360" w:right="5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77"/>
    <w:rsid w:val="0003025E"/>
    <w:rsid w:val="00037AAD"/>
    <w:rsid w:val="0005351B"/>
    <w:rsid w:val="000A0580"/>
    <w:rsid w:val="000C505E"/>
    <w:rsid w:val="00161859"/>
    <w:rsid w:val="0018114C"/>
    <w:rsid w:val="001A5AF1"/>
    <w:rsid w:val="001D15D6"/>
    <w:rsid w:val="001F0F67"/>
    <w:rsid w:val="00210369"/>
    <w:rsid w:val="00220BB0"/>
    <w:rsid w:val="00281D11"/>
    <w:rsid w:val="002A2907"/>
    <w:rsid w:val="002D35FF"/>
    <w:rsid w:val="00455E87"/>
    <w:rsid w:val="004E225E"/>
    <w:rsid w:val="005B20AB"/>
    <w:rsid w:val="00602330"/>
    <w:rsid w:val="00626B19"/>
    <w:rsid w:val="00660A8C"/>
    <w:rsid w:val="00677D2A"/>
    <w:rsid w:val="007323C6"/>
    <w:rsid w:val="00736F35"/>
    <w:rsid w:val="00792AC5"/>
    <w:rsid w:val="007E7061"/>
    <w:rsid w:val="00841CCF"/>
    <w:rsid w:val="00891A31"/>
    <w:rsid w:val="008A5558"/>
    <w:rsid w:val="00925BFE"/>
    <w:rsid w:val="009327D2"/>
    <w:rsid w:val="0094642E"/>
    <w:rsid w:val="009C0777"/>
    <w:rsid w:val="00A361F1"/>
    <w:rsid w:val="00A44EEB"/>
    <w:rsid w:val="00A57202"/>
    <w:rsid w:val="00A87643"/>
    <w:rsid w:val="00A876C4"/>
    <w:rsid w:val="00AB7720"/>
    <w:rsid w:val="00B053EF"/>
    <w:rsid w:val="00B36E61"/>
    <w:rsid w:val="00BC20FD"/>
    <w:rsid w:val="00BC2820"/>
    <w:rsid w:val="00BC7236"/>
    <w:rsid w:val="00C1409F"/>
    <w:rsid w:val="00C14430"/>
    <w:rsid w:val="00D522A6"/>
    <w:rsid w:val="00D6699B"/>
    <w:rsid w:val="00D905EC"/>
    <w:rsid w:val="00E531AF"/>
    <w:rsid w:val="00EA2B46"/>
    <w:rsid w:val="00F00DAE"/>
    <w:rsid w:val="00F64157"/>
    <w:rsid w:val="00FA4C83"/>
    <w:rsid w:val="00FE1742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E3A49-6145-4286-9C9D-DFD24712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U-DOMAIN\Blanki\BLANKI_2016-S%20Peev\Novi%20blanki%20dokumentooborot%2022.06.2015%20g\Blanki%20po%20ZZMFOStPZN%202016\3%20Deklaraziata%20po%20chl.%205%20al%201%20ot%20ZZMFOSTPS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 Deklaraziata po chl. 5 al 1 ot ZZMFOSTPSN.dot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СПРАВКА – ДЕКЛАРАЦИЯ</vt:lpstr>
    </vt:vector>
  </TitlesOfParts>
  <Company>DR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ДЕКЛАРАЦИЯ</dc:title>
  <dc:subject/>
  <dc:creator>Daniela Lalova</dc:creator>
  <cp:keywords/>
  <dc:description/>
  <cp:lastModifiedBy>Daniela Lalova</cp:lastModifiedBy>
  <cp:revision>1</cp:revision>
  <cp:lastPrinted>2009-07-16T10:24:00Z</cp:lastPrinted>
  <dcterms:created xsi:type="dcterms:W3CDTF">2016-08-10T07:50:00Z</dcterms:created>
  <dcterms:modified xsi:type="dcterms:W3CDTF">2016-08-10T07:51:00Z</dcterms:modified>
</cp:coreProperties>
</file>